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3C1866AA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141376" w:rsidRPr="0082748A">
          <w:rPr>
            <w:rStyle w:val="Hyperlink"/>
            <w:rFonts w:ascii="Arial" w:eastAsia="平成明朝" w:hAnsi="Arial" w:cs="Arial"/>
            <w:szCs w:val="24"/>
          </w:rPr>
          <w:t>alessia.donato@iter.org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880043" w:rsidRPr="00880043">
          <w:rPr>
            <w:rStyle w:val="Hyperlink"/>
            <w:rFonts w:ascii="Arial" w:eastAsia="平成明朝" w:hAnsi="Arial" w:cs="Arial"/>
            <w:szCs w:val="24"/>
          </w:rPr>
          <w:t>kathleen.reich@iter.org</w:t>
        </w:r>
      </w:hyperlink>
      <w:r w:rsidR="00880043">
        <w:rPr>
          <w:rFonts w:ascii="Arial" w:eastAsia="平成明朝" w:hAnsi="Arial" w:cs="Arial"/>
          <w:color w:val="800000"/>
          <w:szCs w:val="24"/>
        </w:rPr>
        <w:t xml:space="preserve"> </w:t>
      </w:r>
      <w:r w:rsidR="00880043" w:rsidRPr="00880043">
        <w:rPr>
          <w:rFonts w:ascii="Arial" w:eastAsia="平成明朝" w:hAnsi="Arial" w:cs="Arial"/>
          <w:color w:val="800000"/>
          <w:szCs w:val="24"/>
        </w:rPr>
        <w:t xml:space="preserve"> </w:t>
      </w:r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743BB2">
        <w:rPr>
          <w:rFonts w:ascii="Arial" w:eastAsia="平成明朝" w:hAnsi="Arial" w:cs="Arial"/>
          <w:color w:val="800000"/>
          <w:szCs w:val="24"/>
        </w:rPr>
        <w:t>1</w:t>
      </w:r>
      <w:bookmarkStart w:id="0" w:name="_GoBack"/>
      <w:bookmarkEnd w:id="0"/>
      <w:r w:rsidR="006E249C">
        <w:rPr>
          <w:rFonts w:ascii="Arial" w:eastAsia="平成明朝" w:hAnsi="Arial" w:cs="Arial"/>
          <w:color w:val="800000"/>
          <w:szCs w:val="24"/>
        </w:rPr>
        <w:t xml:space="preserve"> </w:t>
      </w:r>
      <w:r w:rsidR="00141376">
        <w:rPr>
          <w:rFonts w:ascii="Arial" w:eastAsia="平成明朝" w:hAnsi="Arial" w:cs="Arial"/>
          <w:color w:val="800000"/>
          <w:szCs w:val="24"/>
        </w:rPr>
        <w:t>December</w:t>
      </w:r>
      <w:r w:rsidR="006E249C">
        <w:rPr>
          <w:rFonts w:ascii="Arial" w:eastAsia="平成明朝" w:hAnsi="Arial" w:cs="Arial"/>
          <w:color w:val="800000"/>
          <w:szCs w:val="24"/>
        </w:rPr>
        <w:t xml:space="preserve"> 2023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74ADE0C2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745E1E">
        <w:rPr>
          <w:rFonts w:ascii="Arial" w:eastAsia="平成明朝" w:hAnsi="Arial" w:cs="Arial"/>
          <w:b/>
          <w:szCs w:val="24"/>
        </w:rPr>
        <w:t>IO/23</w:t>
      </w:r>
      <w:r w:rsidR="0063071C">
        <w:rPr>
          <w:rFonts w:ascii="Arial" w:eastAsia="平成明朝" w:hAnsi="Arial" w:cs="Arial"/>
          <w:b/>
          <w:szCs w:val="24"/>
        </w:rPr>
        <w:t>/CFE/1002</w:t>
      </w:r>
      <w:r w:rsidR="00141376">
        <w:rPr>
          <w:rFonts w:ascii="Arial" w:eastAsia="平成明朝" w:hAnsi="Arial" w:cs="Arial"/>
          <w:b/>
          <w:szCs w:val="24"/>
        </w:rPr>
        <w:t>7406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141376">
        <w:rPr>
          <w:rFonts w:ascii="Arial" w:eastAsia="平成明朝" w:hAnsi="Arial" w:cs="Arial"/>
          <w:b/>
          <w:szCs w:val="24"/>
        </w:rPr>
        <w:t>ADO</w:t>
      </w:r>
    </w:p>
    <w:p w14:paraId="703BE42B" w14:textId="51C00B94" w:rsidR="00F4530B" w:rsidRPr="00F4530B" w:rsidRDefault="00F4530B" w:rsidP="00141376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141376" w:rsidRPr="00141376">
        <w:rPr>
          <w:rFonts w:ascii="Arial" w:eastAsia="平成明朝" w:hAnsi="Arial" w:cs="Arial"/>
          <w:b/>
          <w:szCs w:val="24"/>
        </w:rPr>
        <w:t>EC</w:t>
      </w:r>
      <w:r w:rsidR="00141376">
        <w:rPr>
          <w:rFonts w:ascii="Arial" w:eastAsia="平成明朝" w:hAnsi="Arial" w:cs="Arial"/>
          <w:b/>
          <w:szCs w:val="24"/>
        </w:rPr>
        <w:t xml:space="preserve">H subsystems support design and </w:t>
      </w:r>
      <w:r w:rsidR="00141376" w:rsidRPr="00141376">
        <w:rPr>
          <w:rFonts w:ascii="Arial" w:eastAsia="平成明朝" w:hAnsi="Arial" w:cs="Arial"/>
          <w:b/>
          <w:szCs w:val="24"/>
        </w:rPr>
        <w:t>manufacturing</w:t>
      </w:r>
    </w:p>
    <w:p w14:paraId="44AD344A" w14:textId="3CB3DFA8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141376">
        <w:rPr>
          <w:rFonts w:ascii="Arial" w:eastAsia="平成明朝" w:hAnsi="Arial" w:cs="Arial"/>
          <w:b/>
          <w:szCs w:val="24"/>
        </w:rPr>
        <w:t>Alessia Donato</w:t>
      </w:r>
      <w:r w:rsidR="00745E1E">
        <w:rPr>
          <w:rFonts w:ascii="Arial" w:eastAsia="平成明朝" w:hAnsi="Arial" w:cs="Arial"/>
          <w:b/>
          <w:szCs w:val="24"/>
        </w:rPr>
        <w:t xml:space="preserve"> </w:t>
      </w:r>
      <w:r w:rsidRPr="00A04E67">
        <w:rPr>
          <w:rFonts w:ascii="Arial" w:eastAsia="平成明朝" w:hAnsi="Arial" w:cs="Arial"/>
          <w:b/>
          <w:szCs w:val="24"/>
        </w:rPr>
        <w:t>– Procurement &amp; Contracts Division</w:t>
      </w:r>
      <w:proofErr w:type="gramStart"/>
      <w:r w:rsidR="00745E1E">
        <w:rPr>
          <w:rFonts w:ascii="Arial" w:eastAsia="平成明朝" w:hAnsi="Arial" w:cs="Arial"/>
          <w:b/>
          <w:szCs w:val="24"/>
        </w:rPr>
        <w:t>,</w:t>
      </w:r>
      <w:proofErr w:type="gramEnd"/>
      <w:r w:rsidR="00745E1E">
        <w:rPr>
          <w:rFonts w:ascii="Arial" w:eastAsia="平成明朝" w:hAnsi="Arial" w:cs="Arial"/>
          <w:b/>
          <w:szCs w:val="24"/>
        </w:rPr>
        <w:br/>
      </w:r>
      <w:r w:rsidRPr="00A04E67">
        <w:rPr>
          <w:rFonts w:ascii="Arial" w:eastAsia="平成明朝" w:hAnsi="Arial" w:cs="Arial"/>
          <w:b/>
          <w:szCs w:val="24"/>
        </w:rPr>
        <w:t>ITER HQ Building 72/40</w:t>
      </w:r>
      <w:r w:rsidR="00745E1E">
        <w:rPr>
          <w:rFonts w:ascii="Arial" w:eastAsia="平成明朝" w:hAnsi="Arial" w:cs="Arial"/>
          <w:b/>
          <w:szCs w:val="24"/>
        </w:rPr>
        <w:t>59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743BB2">
        <w:rPr>
          <w:szCs w:val="24"/>
        </w:rPr>
      </w:r>
      <w:r w:rsidR="00743BB2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743BB2">
        <w:rPr>
          <w:szCs w:val="24"/>
        </w:rPr>
      </w:r>
      <w:r w:rsidR="00743BB2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algun Gothic Semilight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??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47398412" w:rsidR="00CF0B7C" w:rsidRPr="001F656D" w:rsidRDefault="00141376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>
      <w:rPr>
        <w:sz w:val="20"/>
        <w:szCs w:val="28"/>
      </w:rPr>
      <w:t>IO/23/CFE/10027406/ADO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743BB2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743BB2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376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4336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52A2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249C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3BB2"/>
    <w:rsid w:val="00745E1E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0043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783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2E58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kathleen.reich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ssia.donato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3338F5-0779-454B-8F75-FD3C6685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792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Donato Alessia EXT</cp:lastModifiedBy>
  <cp:revision>19</cp:revision>
  <cp:lastPrinted>2022-05-09T06:47:00Z</cp:lastPrinted>
  <dcterms:created xsi:type="dcterms:W3CDTF">2022-07-12T10:57:00Z</dcterms:created>
  <dcterms:modified xsi:type="dcterms:W3CDTF">2023-11-08T16:09:00Z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