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FE" w:rsidRPr="005B31FE" w:rsidRDefault="005B31FE" w:rsidP="005B31FE">
      <w:pPr>
        <w:rPr>
          <w:rFonts w:ascii="Times New Roman" w:hAnsi="Times New Roman"/>
          <w:sz w:val="24"/>
          <w:szCs w:val="24"/>
        </w:rPr>
      </w:pPr>
    </w:p>
    <w:p w:rsidR="00185380" w:rsidRPr="00F10BC4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en-GB" w:eastAsia="zh-CN"/>
        </w:rPr>
      </w:pPr>
      <w:r w:rsidRPr="00F10BC4">
        <w:rPr>
          <w:rFonts w:ascii="Times New Roman" w:eastAsia="SimSun" w:hAnsi="Times New Roman"/>
          <w:b/>
          <w:sz w:val="32"/>
          <w:szCs w:val="24"/>
          <w:lang w:val="en-GB" w:eastAsia="zh-CN"/>
        </w:rPr>
        <w:t>TECHNICAL QUESTIONNAIRE</w:t>
      </w:r>
    </w:p>
    <w:p w:rsidR="00185380" w:rsidRPr="00F10BC4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en-GB" w:eastAsia="zh-CN"/>
        </w:rPr>
      </w:pPr>
    </w:p>
    <w:p w:rsidR="00185380" w:rsidRPr="00F10BC4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en-GB" w:eastAsia="zh-CN"/>
        </w:rPr>
      </w:pPr>
      <w:r w:rsidRPr="001E1A34">
        <w:rPr>
          <w:rFonts w:ascii="Times New Roman" w:eastAsia="SimSun" w:hAnsi="Times New Roman"/>
          <w:b/>
          <w:sz w:val="32"/>
          <w:szCs w:val="24"/>
          <w:lang w:val="en-GB" w:eastAsia="zh-CN"/>
        </w:rPr>
        <w:t>REF. IO/</w:t>
      </w:r>
      <w:r w:rsidR="001E1A34">
        <w:rPr>
          <w:rFonts w:ascii="Times New Roman" w:eastAsia="SimSun" w:hAnsi="Times New Roman"/>
          <w:b/>
          <w:sz w:val="32"/>
          <w:szCs w:val="24"/>
          <w:lang w:val="en-GB" w:eastAsia="zh-CN"/>
        </w:rPr>
        <w:t>23/MS/10024757/ABN</w:t>
      </w:r>
    </w:p>
    <w:p w:rsidR="00185380" w:rsidRPr="00F10BC4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32"/>
          <w:szCs w:val="24"/>
          <w:lang w:val="en-GB" w:eastAsia="zh-CN"/>
        </w:rPr>
      </w:pPr>
    </w:p>
    <w:p w:rsidR="00185380" w:rsidRPr="000F20B0" w:rsidRDefault="003962B9" w:rsidP="00185380">
      <w:pPr>
        <w:tabs>
          <w:tab w:val="left" w:pos="567"/>
        </w:tabs>
        <w:jc w:val="center"/>
        <w:rPr>
          <w:rFonts w:ascii="Times New Roman" w:eastAsia="SimSun" w:hAnsi="Times New Roman"/>
          <w:b/>
          <w:sz w:val="32"/>
          <w:szCs w:val="24"/>
          <w:lang w:eastAsia="zh-CN"/>
        </w:rPr>
      </w:pPr>
      <w:r>
        <w:rPr>
          <w:rFonts w:ascii="Times New Roman" w:eastAsia="SimSun" w:hAnsi="Times New Roman"/>
          <w:b/>
          <w:sz w:val="32"/>
          <w:szCs w:val="24"/>
          <w:lang w:eastAsia="zh-CN"/>
        </w:rPr>
        <w:t>SUPPLY</w:t>
      </w:r>
    </w:p>
    <w:p w:rsidR="00185380" w:rsidRPr="000F20B0" w:rsidRDefault="00185380" w:rsidP="00185380">
      <w:pPr>
        <w:tabs>
          <w:tab w:val="left" w:pos="567"/>
        </w:tabs>
        <w:jc w:val="center"/>
        <w:rPr>
          <w:rFonts w:ascii="Times New Roman" w:eastAsia="SimSun" w:hAnsi="Times New Roman"/>
          <w:b/>
          <w:sz w:val="32"/>
          <w:szCs w:val="24"/>
          <w:lang w:eastAsia="zh-CN"/>
        </w:rPr>
      </w:pPr>
      <w:r w:rsidRPr="000F20B0">
        <w:rPr>
          <w:rFonts w:ascii="Times New Roman" w:eastAsia="SimSun" w:hAnsi="Times New Roman"/>
          <w:b/>
          <w:sz w:val="32"/>
          <w:szCs w:val="24"/>
          <w:lang w:eastAsia="zh-CN"/>
        </w:rPr>
        <w:t xml:space="preserve">OF ITER IN-VESSEL COILS (IVC) </w:t>
      </w:r>
      <w:r w:rsidR="003962B9">
        <w:rPr>
          <w:rFonts w:ascii="Times New Roman" w:eastAsia="SimSun" w:hAnsi="Times New Roman"/>
          <w:b/>
          <w:sz w:val="32"/>
          <w:szCs w:val="24"/>
          <w:lang w:eastAsia="zh-CN"/>
        </w:rPr>
        <w:t>FLOWMETERS</w:t>
      </w:r>
    </w:p>
    <w:p w:rsidR="00185380" w:rsidRPr="000F20B0" w:rsidRDefault="00185380" w:rsidP="00185380">
      <w:pPr>
        <w:tabs>
          <w:tab w:val="left" w:pos="567"/>
        </w:tabs>
        <w:jc w:val="center"/>
        <w:rPr>
          <w:rFonts w:ascii="Times New Roman" w:eastAsia="SimSun" w:hAnsi="Times New Roman"/>
          <w:b/>
          <w:sz w:val="32"/>
          <w:szCs w:val="24"/>
          <w:lang w:eastAsia="zh-CN"/>
        </w:rPr>
      </w:pPr>
    </w:p>
    <w:p w:rsidR="00185380" w:rsidRPr="000F20B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 w:rsidRPr="000F20B0">
        <w:rPr>
          <w:rFonts w:ascii="Times New Roman" w:hAnsi="Times New Roman"/>
          <w:b/>
          <w:i/>
          <w:color w:val="0000FF"/>
          <w:sz w:val="24"/>
          <w:szCs w:val="24"/>
        </w:rPr>
        <w:t xml:space="preserve">Firms interested in participating to this market </w:t>
      </w:r>
      <w:r w:rsidRPr="00481015">
        <w:rPr>
          <w:rFonts w:ascii="Times New Roman" w:hAnsi="Times New Roman"/>
          <w:b/>
          <w:i/>
          <w:color w:val="0000FF"/>
          <w:sz w:val="24"/>
          <w:szCs w:val="24"/>
        </w:rPr>
        <w:t xml:space="preserve">survey shall return a completed questionnaire to the following email address </w:t>
      </w:r>
      <w:hyperlink r:id="rId7" w:history="1">
        <w:r w:rsidR="001E1A34" w:rsidRPr="006F29A2">
          <w:rPr>
            <w:rStyle w:val="Hyperlink"/>
            <w:rFonts w:ascii="Times New Roman" w:hAnsi="Times New Roman"/>
            <w:b/>
            <w:i/>
            <w:sz w:val="24"/>
            <w:szCs w:val="24"/>
          </w:rPr>
          <w:t>Celine.Dimento@iter.org</w:t>
        </w:r>
      </w:hyperlink>
      <w:r w:rsidR="001E1A34">
        <w:rPr>
          <w:rFonts w:ascii="Times New Roman" w:hAnsi="Times New Roman"/>
          <w:b/>
          <w:i/>
          <w:color w:val="0000FF"/>
          <w:sz w:val="24"/>
          <w:szCs w:val="24"/>
        </w:rPr>
        <w:t xml:space="preserve"> and in copy </w:t>
      </w:r>
      <w:hyperlink r:id="rId8" w:history="1">
        <w:r w:rsidR="001E1A34" w:rsidRPr="006F29A2">
          <w:rPr>
            <w:rStyle w:val="Hyperlink"/>
            <w:rFonts w:ascii="Times New Roman" w:hAnsi="Times New Roman"/>
            <w:b/>
            <w:i/>
            <w:sz w:val="24"/>
            <w:szCs w:val="24"/>
          </w:rPr>
          <w:t>Andrew.Brown@iter.org</w:t>
        </w:r>
      </w:hyperlink>
      <w:r w:rsidR="001E1A34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481015">
        <w:rPr>
          <w:rFonts w:ascii="Times New Roman" w:hAnsi="Times New Roman"/>
          <w:b/>
          <w:i/>
          <w:color w:val="0000FF"/>
          <w:sz w:val="24"/>
          <w:szCs w:val="24"/>
        </w:rPr>
        <w:t xml:space="preserve">, no later than </w:t>
      </w:r>
      <w:r w:rsidR="002D2E76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A82116">
        <w:rPr>
          <w:rFonts w:ascii="Times New Roman" w:hAnsi="Times New Roman"/>
          <w:b/>
          <w:i/>
          <w:color w:val="0000FF"/>
          <w:sz w:val="24"/>
          <w:szCs w:val="24"/>
        </w:rPr>
        <w:t xml:space="preserve"> May 2023</w:t>
      </w:r>
      <w:r w:rsidRPr="00481015">
        <w:rPr>
          <w:rFonts w:ascii="Times New Roman" w:hAnsi="Times New Roman"/>
          <w:b/>
          <w:i/>
          <w:color w:val="0000FF"/>
          <w:sz w:val="24"/>
          <w:szCs w:val="24"/>
        </w:rPr>
        <w:t>.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 xml:space="preserve">Please note that </w:t>
      </w:r>
      <w:r w:rsidRPr="00185380">
        <w:rPr>
          <w:rFonts w:ascii="Times New Roman" w:hAnsi="Times New Roman"/>
          <w:b/>
          <w:i/>
          <w:sz w:val="24"/>
          <w:szCs w:val="24"/>
          <w:u w:val="single"/>
        </w:rPr>
        <w:t>this is not a Call for Nomination request</w:t>
      </w:r>
      <w:r w:rsidRPr="00185380">
        <w:rPr>
          <w:rFonts w:ascii="Times New Roman" w:hAnsi="Times New Roman"/>
          <w:b/>
          <w:i/>
          <w:sz w:val="24"/>
          <w:szCs w:val="24"/>
        </w:rPr>
        <w:t xml:space="preserve">. At this moment the ITER </w:t>
      </w:r>
      <w:r w:rsidRPr="000F20B0">
        <w:rPr>
          <w:rFonts w:ascii="Times New Roman" w:hAnsi="Times New Roman"/>
          <w:b/>
          <w:i/>
          <w:sz w:val="24"/>
          <w:szCs w:val="24"/>
        </w:rPr>
        <w:t>Organization (IO) is preparing a contract and procurement strategy for this project.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DE7E98" w:rsidRDefault="00185380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0" w:name="_Toc289768965"/>
      <w:bookmarkStart w:id="1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questionnaire</w:t>
      </w:r>
      <w:bookmarkEnd w:id="0"/>
      <w:bookmarkEnd w:id="1"/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proofErr w:type="gramStart"/>
      <w:r w:rsidRPr="00185380">
        <w:rPr>
          <w:rFonts w:ascii="Times New Roman" w:hAnsi="Times New Roman"/>
          <w:sz w:val="24"/>
          <w:szCs w:val="24"/>
        </w:rPr>
        <w:t>:  …………………….</w:t>
      </w:r>
      <w:proofErr w:type="gramEnd"/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  <w:r w:rsidRPr="00185380">
        <w:rPr>
          <w:rFonts w:ascii="Times New Roman" w:eastAsia="Calibri" w:hAnsi="Times New Roman" w:cs="Times New Roman"/>
          <w:i/>
          <w:sz w:val="24"/>
          <w:szCs w:val="24"/>
        </w:rPr>
        <w:t>Persons to be contacted: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268"/>
        <w:gridCol w:w="1984"/>
      </w:tblGrid>
      <w:tr w:rsidR="00185380" w:rsidRPr="00185380" w:rsidTr="00F335A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:rsidTr="00F335AE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80" w:rsidRPr="00F335AE" w:rsidRDefault="00185380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Commercial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:rsidTr="00F335A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F335AE" w:rsidRDefault="00F335AE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F335AE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380" w:rsidRPr="00F335AE" w:rsidRDefault="00185380" w:rsidP="0013607E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Technical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:rsidTr="00F335A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69"/>
      </w:tblGrid>
      <w:tr w:rsidR="00185380" w:rsidRPr="00185380" w:rsidTr="0013607E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:rsidTr="001360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1360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1360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13607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47"/>
        <w:gridCol w:w="1247"/>
        <w:gridCol w:w="1247"/>
        <w:gridCol w:w="1417"/>
      </w:tblGrid>
      <w:tr w:rsidR="00185380" w:rsidRPr="00185380" w:rsidTr="0013607E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85380" w:rsidP="00A82116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A82116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85380" w:rsidP="00A82116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A82116">
              <w:rPr>
                <w:rFonts w:eastAsia="Calibri"/>
                <w:b/>
                <w:i/>
                <w:sz w:val="24"/>
                <w:szCs w:val="24"/>
                <w:lang w:val="en-US"/>
              </w:rPr>
              <w:t>2</w:t>
            </w: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:rsidR="00185380" w:rsidRPr="000F20B0" w:rsidRDefault="00185380" w:rsidP="00A8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A82116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185380" w:rsidRPr="00185380" w:rsidTr="0013607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185380" w:rsidRPr="00185380" w:rsidTr="0013607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EF131F" w:rsidRDefault="00185380" w:rsidP="00614342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185380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Pr="00EF131F">
              <w:rPr>
                <w:rFonts w:eastAsia="Calibri"/>
                <w:i/>
                <w:szCs w:val="24"/>
                <w:u w:val="single"/>
                <w:lang w:val="en-US"/>
              </w:rPr>
              <w:t>In the field of</w:t>
            </w:r>
            <w:r w:rsidRPr="00EF131F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="00614342">
              <w:rPr>
                <w:rFonts w:eastAsia="Calibri"/>
                <w:i/>
                <w:szCs w:val="24"/>
                <w:lang w:val="en-US"/>
              </w:rPr>
              <w:t>mass flow sensors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Pr="00DE7E98" w:rsidRDefault="00523906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Technical </w:t>
      </w:r>
      <w:r w:rsidR="00185380"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Competence and Experience</w:t>
      </w:r>
    </w:p>
    <w:p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85380" w:rsidRPr="00185380" w:rsidRDefault="00523906" w:rsidP="00185380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 xml:space="preserve">Do you have </w:t>
      </w:r>
      <w:r w:rsidR="00A82116">
        <w:rPr>
          <w:rFonts w:eastAsia="Calibri"/>
          <w:b/>
          <w:i/>
          <w:szCs w:val="24"/>
          <w:lang w:val="en-US"/>
        </w:rPr>
        <w:t xml:space="preserve">experience in the manufacturing of </w:t>
      </w:r>
      <w:r w:rsidR="003962B9">
        <w:rPr>
          <w:rFonts w:eastAsia="Calibri"/>
          <w:b/>
          <w:i/>
          <w:szCs w:val="24"/>
          <w:lang w:val="en-US"/>
        </w:rPr>
        <w:t>non-invasive</w:t>
      </w:r>
      <w:r w:rsidR="00A82116">
        <w:rPr>
          <w:rFonts w:eastAsia="Calibri"/>
          <w:b/>
          <w:i/>
          <w:szCs w:val="24"/>
          <w:lang w:val="en-US"/>
        </w:rPr>
        <w:t xml:space="preserve"> mass flow sensors and their corresponding electronics</w:t>
      </w:r>
      <w:r>
        <w:rPr>
          <w:rFonts w:eastAsia="Calibri"/>
          <w:b/>
          <w:i/>
          <w:szCs w:val="24"/>
          <w:lang w:val="en-US"/>
        </w:rPr>
        <w:t>?</w:t>
      </w:r>
    </w:p>
    <w:p w:rsidR="00185380" w:rsidRPr="00185380" w:rsidRDefault="00185380" w:rsidP="00185380">
      <w:pPr>
        <w:pStyle w:val="BodyText"/>
        <w:ind w:left="720"/>
        <w:rPr>
          <w:rFonts w:eastAsia="Calibri"/>
          <w:szCs w:val="24"/>
          <w:lang w:val="en-US"/>
        </w:rPr>
      </w:pPr>
    </w:p>
    <w:p w:rsidR="006F10FE" w:rsidRPr="006F10FE" w:rsidRDefault="006F10FE" w:rsidP="006F10FE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6F10FE" w:rsidRPr="006F10FE" w:rsidRDefault="006F10FE" w:rsidP="00185380">
      <w:pPr>
        <w:rPr>
          <w:rFonts w:ascii="Times New Roman" w:hAnsi="Times New Roman"/>
          <w:b/>
          <w:sz w:val="24"/>
          <w:szCs w:val="24"/>
        </w:rPr>
      </w:pPr>
    </w:p>
    <w:p w:rsidR="006F10FE" w:rsidRDefault="006F10FE" w:rsidP="00185380">
      <w:pPr>
        <w:rPr>
          <w:rFonts w:ascii="Times New Roman" w:hAnsi="Times New Roman"/>
          <w:sz w:val="24"/>
          <w:szCs w:val="24"/>
        </w:rPr>
      </w:pPr>
      <w:r w:rsidRPr="000F20B0">
        <w:rPr>
          <w:rFonts w:ascii="Times New Roman" w:hAnsi="Times New Roman"/>
          <w:sz w:val="24"/>
          <w:szCs w:val="24"/>
        </w:rPr>
        <w:t xml:space="preserve">If YES, please could you provide us with a short description of </w:t>
      </w:r>
      <w:r w:rsidR="00A82116">
        <w:rPr>
          <w:rFonts w:ascii="Times New Roman" w:hAnsi="Times New Roman"/>
          <w:sz w:val="24"/>
          <w:szCs w:val="24"/>
        </w:rPr>
        <w:t xml:space="preserve">the type of </w:t>
      </w:r>
      <w:proofErr w:type="gramStart"/>
      <w:r w:rsidR="00A82116">
        <w:rPr>
          <w:rFonts w:ascii="Times New Roman" w:hAnsi="Times New Roman"/>
          <w:sz w:val="24"/>
          <w:szCs w:val="24"/>
        </w:rPr>
        <w:t>equipment</w:t>
      </w:r>
      <w:r w:rsidRPr="000F20B0">
        <w:rPr>
          <w:rFonts w:ascii="Times New Roman" w:hAnsi="Times New Roman"/>
          <w:sz w:val="24"/>
          <w:szCs w:val="24"/>
        </w:rPr>
        <w:t>:</w:t>
      </w:r>
      <w:proofErr w:type="gramEnd"/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6F10FE" w:rsidRDefault="006F10FE" w:rsidP="006F10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NO, please could you </w:t>
      </w:r>
      <w:r w:rsidR="00DF40DD">
        <w:rPr>
          <w:rFonts w:ascii="Times New Roman" w:hAnsi="Times New Roman"/>
          <w:sz w:val="24"/>
          <w:szCs w:val="24"/>
        </w:rPr>
        <w:t xml:space="preserve">explain in more details </w:t>
      </w:r>
      <w:r w:rsidR="00A82116">
        <w:rPr>
          <w:rFonts w:ascii="Times New Roman" w:hAnsi="Times New Roman"/>
          <w:sz w:val="24"/>
          <w:szCs w:val="24"/>
        </w:rPr>
        <w:t>what type of equipment you produced being relevant for our equipment</w:t>
      </w:r>
      <w:r>
        <w:rPr>
          <w:rFonts w:ascii="Times New Roman" w:hAnsi="Times New Roman"/>
          <w:sz w:val="24"/>
          <w:szCs w:val="24"/>
        </w:rPr>
        <w:t>:</w:t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Default="00185380" w:rsidP="00185380">
      <w:pPr>
        <w:rPr>
          <w:rFonts w:ascii="Times New Roman" w:hAnsi="Times New Roman"/>
          <w:sz w:val="24"/>
          <w:szCs w:val="24"/>
          <w:lang w:val="en-GB"/>
        </w:rPr>
      </w:pPr>
    </w:p>
    <w:p w:rsidR="007109F1" w:rsidRDefault="007109F1" w:rsidP="00185380">
      <w:pPr>
        <w:rPr>
          <w:rFonts w:ascii="Times New Roman" w:hAnsi="Times New Roman"/>
          <w:sz w:val="24"/>
          <w:szCs w:val="24"/>
          <w:lang w:val="en-GB"/>
        </w:rPr>
      </w:pPr>
    </w:p>
    <w:p w:rsidR="00DF40DD" w:rsidRPr="00185380" w:rsidRDefault="00A82116" w:rsidP="00DF40DD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>Have your sensors/equipment</w:t>
      </w:r>
      <w:r w:rsidR="00A4621A">
        <w:rPr>
          <w:rFonts w:eastAsia="Calibri"/>
          <w:b/>
          <w:i/>
          <w:szCs w:val="24"/>
          <w:lang w:val="en-US"/>
        </w:rPr>
        <w:t>/cables</w:t>
      </w:r>
      <w:r>
        <w:rPr>
          <w:rFonts w:eastAsia="Calibri"/>
          <w:b/>
          <w:i/>
          <w:szCs w:val="24"/>
          <w:lang w:val="en-US"/>
        </w:rPr>
        <w:t xml:space="preserve"> been ever qualified for nuclear radiation environment</w:t>
      </w:r>
      <w:r w:rsidR="00DF40DD">
        <w:rPr>
          <w:rFonts w:eastAsia="Calibri"/>
          <w:b/>
          <w:i/>
          <w:szCs w:val="24"/>
          <w:lang w:val="en-US"/>
        </w:rPr>
        <w:t>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0F20B0">
        <w:rPr>
          <w:rFonts w:ascii="Times New Roman" w:hAnsi="Times New Roman"/>
          <w:sz w:val="24"/>
          <w:szCs w:val="24"/>
        </w:rPr>
        <w:t xml:space="preserve">If YES, please could you provide us with a short description of how you </w:t>
      </w:r>
      <w:r w:rsidR="00A82116">
        <w:rPr>
          <w:rFonts w:ascii="Times New Roman" w:hAnsi="Times New Roman"/>
          <w:sz w:val="24"/>
          <w:szCs w:val="24"/>
        </w:rPr>
        <w:t xml:space="preserve">have qualified them, for what type of radiation, to what level and where this qualification was </w:t>
      </w:r>
      <w:proofErr w:type="gramStart"/>
      <w:r w:rsidR="00A82116">
        <w:rPr>
          <w:rFonts w:ascii="Times New Roman" w:hAnsi="Times New Roman"/>
          <w:sz w:val="24"/>
          <w:szCs w:val="24"/>
        </w:rPr>
        <w:t>done</w:t>
      </w:r>
      <w:r w:rsidRPr="000F20B0">
        <w:rPr>
          <w:rFonts w:ascii="Times New Roman" w:hAnsi="Times New Roman"/>
          <w:sz w:val="24"/>
          <w:szCs w:val="24"/>
        </w:rPr>
        <w:t>:</w:t>
      </w:r>
      <w:proofErr w:type="gramEnd"/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rPr>
          <w:rFonts w:ascii="Times New Roman" w:hAnsi="Times New Roman"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NO, please could you explain in more details </w:t>
      </w:r>
      <w:r w:rsidR="00A82116">
        <w:rPr>
          <w:rFonts w:ascii="Times New Roman" w:hAnsi="Times New Roman"/>
          <w:sz w:val="24"/>
          <w:szCs w:val="24"/>
        </w:rPr>
        <w:t xml:space="preserve">if you would be able to do it and how you would implement such a </w:t>
      </w:r>
      <w:proofErr w:type="gramStart"/>
      <w:r w:rsidR="00A82116">
        <w:rPr>
          <w:rFonts w:ascii="Times New Roman" w:hAnsi="Times New Roman"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Default="00DF40DD" w:rsidP="00DF40DD">
      <w:pPr>
        <w:rPr>
          <w:rFonts w:ascii="Times New Roman" w:hAnsi="Times New Roman"/>
          <w:sz w:val="24"/>
          <w:szCs w:val="24"/>
          <w:lang w:val="en-GB"/>
        </w:rPr>
      </w:pPr>
    </w:p>
    <w:p w:rsidR="00E97224" w:rsidRPr="00185380" w:rsidRDefault="00E97224" w:rsidP="00DF40DD">
      <w:pPr>
        <w:rPr>
          <w:rFonts w:ascii="Times New Roman" w:hAnsi="Times New Roman"/>
          <w:sz w:val="24"/>
          <w:szCs w:val="24"/>
          <w:lang w:val="en-GB"/>
        </w:rPr>
      </w:pPr>
    </w:p>
    <w:p w:rsidR="00DF40DD" w:rsidRPr="00185380" w:rsidRDefault="00E97224" w:rsidP="00DF40DD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lastRenderedPageBreak/>
        <w:t>Have your sensors/equipment been ever</w:t>
      </w:r>
      <w:r w:rsidR="00161717">
        <w:rPr>
          <w:rFonts w:eastAsia="Calibri"/>
          <w:b/>
          <w:i/>
          <w:szCs w:val="24"/>
          <w:lang w:val="en-US"/>
        </w:rPr>
        <w:t xml:space="preserve"> tested or</w:t>
      </w:r>
      <w:r>
        <w:rPr>
          <w:rFonts w:eastAsia="Calibri"/>
          <w:b/>
          <w:i/>
          <w:szCs w:val="24"/>
          <w:lang w:val="en-US"/>
        </w:rPr>
        <w:t xml:space="preserve"> qualified </w:t>
      </w:r>
      <w:r w:rsidR="00161717">
        <w:rPr>
          <w:rFonts w:eastAsia="Calibri"/>
          <w:b/>
          <w:i/>
          <w:szCs w:val="24"/>
          <w:lang w:val="en-US"/>
        </w:rPr>
        <w:t>against EMC (electromagnetic compatibility)</w:t>
      </w:r>
      <w:r w:rsidR="00DF40DD">
        <w:rPr>
          <w:rFonts w:eastAsia="Calibri"/>
          <w:b/>
          <w:i/>
          <w:szCs w:val="24"/>
          <w:lang w:val="en-US"/>
        </w:rPr>
        <w:t>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0F20B0">
        <w:rPr>
          <w:rFonts w:ascii="Times New Roman" w:hAnsi="Times New Roman"/>
          <w:sz w:val="24"/>
          <w:szCs w:val="24"/>
        </w:rPr>
        <w:t xml:space="preserve">If YES, please could you provide us </w:t>
      </w:r>
      <w:r w:rsidR="00161717" w:rsidRPr="000F20B0">
        <w:rPr>
          <w:rFonts w:ascii="Times New Roman" w:hAnsi="Times New Roman"/>
          <w:sz w:val="24"/>
          <w:szCs w:val="24"/>
        </w:rPr>
        <w:t xml:space="preserve">a short description of how you </w:t>
      </w:r>
      <w:r w:rsidR="00161717">
        <w:rPr>
          <w:rFonts w:ascii="Times New Roman" w:hAnsi="Times New Roman"/>
          <w:sz w:val="24"/>
          <w:szCs w:val="24"/>
        </w:rPr>
        <w:t xml:space="preserve">have qualified them and to what </w:t>
      </w:r>
      <w:proofErr w:type="gramStart"/>
      <w:r w:rsidR="00161717">
        <w:rPr>
          <w:rFonts w:ascii="Times New Roman" w:hAnsi="Times New Roman"/>
          <w:sz w:val="24"/>
          <w:szCs w:val="24"/>
        </w:rPr>
        <w:t>level</w:t>
      </w:r>
      <w:r w:rsidR="0084647A">
        <w:rPr>
          <w:rFonts w:ascii="Times New Roman" w:hAnsi="Times New Roman"/>
          <w:sz w:val="24"/>
          <w:szCs w:val="24"/>
        </w:rPr>
        <w:t>.</w:t>
      </w:r>
      <w:proofErr w:type="gramEnd"/>
      <w:r w:rsidR="0084647A">
        <w:rPr>
          <w:rFonts w:ascii="Times New Roman" w:hAnsi="Times New Roman"/>
          <w:sz w:val="24"/>
          <w:szCs w:val="24"/>
        </w:rPr>
        <w:t xml:space="preserve"> If the level is below our requirement please detail what modification you think would be needed to achieve it</w:t>
      </w:r>
      <w:r w:rsidRPr="000F20B0">
        <w:rPr>
          <w:rFonts w:ascii="Times New Roman" w:hAnsi="Times New Roman"/>
          <w:sz w:val="24"/>
          <w:szCs w:val="24"/>
        </w:rPr>
        <w:t>: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rPr>
          <w:rFonts w:ascii="Times New Roman" w:hAnsi="Times New Roman"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NO, </w:t>
      </w:r>
      <w:r w:rsidR="00161717">
        <w:rPr>
          <w:rFonts w:ascii="Times New Roman" w:hAnsi="Times New Roman"/>
          <w:sz w:val="24"/>
          <w:szCs w:val="24"/>
        </w:rPr>
        <w:t xml:space="preserve">please could you explain in more details if you would be able to do it and how you would implement such a </w:t>
      </w:r>
      <w:proofErr w:type="gramStart"/>
      <w:r w:rsidR="00161717">
        <w:rPr>
          <w:rFonts w:ascii="Times New Roman" w:hAnsi="Times New Roman"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Default="00DF40DD" w:rsidP="00DF40DD">
      <w:pPr>
        <w:rPr>
          <w:rFonts w:ascii="Times New Roman" w:hAnsi="Times New Roman"/>
          <w:sz w:val="24"/>
          <w:szCs w:val="24"/>
          <w:lang w:val="en-GB"/>
        </w:rPr>
      </w:pPr>
    </w:p>
    <w:p w:rsidR="007109F1" w:rsidRPr="00185380" w:rsidRDefault="007109F1" w:rsidP="00DF40DD">
      <w:pPr>
        <w:rPr>
          <w:rFonts w:ascii="Times New Roman" w:hAnsi="Times New Roman"/>
          <w:sz w:val="24"/>
          <w:szCs w:val="24"/>
          <w:lang w:val="en-GB"/>
        </w:rPr>
      </w:pPr>
    </w:p>
    <w:p w:rsidR="00DF40DD" w:rsidRPr="00185380" w:rsidRDefault="009119B3" w:rsidP="0084479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>Have you ever performed SIL (Safety Integrity Level) certification for your equipment</w:t>
      </w:r>
      <w:r w:rsidR="00DF40DD">
        <w:rPr>
          <w:rFonts w:eastAsia="Calibri"/>
          <w:b/>
          <w:i/>
          <w:szCs w:val="24"/>
          <w:lang w:val="en-US"/>
        </w:rPr>
        <w:t>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BB2A14">
        <w:rPr>
          <w:rFonts w:ascii="Times New Roman" w:hAnsi="Times New Roman"/>
          <w:sz w:val="24"/>
          <w:szCs w:val="24"/>
        </w:rPr>
        <w:t xml:space="preserve">If YES, </w:t>
      </w:r>
      <w:r w:rsidR="009119B3">
        <w:rPr>
          <w:rFonts w:ascii="Times New Roman" w:hAnsi="Times New Roman"/>
          <w:sz w:val="24"/>
          <w:szCs w:val="24"/>
        </w:rPr>
        <w:t>have you done it for the type of equipment we are looking for and to which SIL level</w:t>
      </w:r>
      <w:r w:rsidRPr="00BB2A14">
        <w:rPr>
          <w:rFonts w:ascii="Times New Roman" w:hAnsi="Times New Roman"/>
          <w:sz w:val="24"/>
          <w:szCs w:val="24"/>
        </w:rPr>
        <w:t>: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lastRenderedPageBreak/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</w:p>
    <w:p w:rsidR="009119B3" w:rsidRDefault="009119B3" w:rsidP="00911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NO, please could you explain if you could do a SIL-2 certification as required by our procurement and what type of changes of equipment would be needed to achieve this certification </w:t>
      </w:r>
      <w:proofErr w:type="gramStart"/>
      <w:r>
        <w:rPr>
          <w:rFonts w:ascii="Times New Roman" w:hAnsi="Times New Roman"/>
          <w:sz w:val="24"/>
          <w:szCs w:val="24"/>
        </w:rPr>
        <w:t>level:</w:t>
      </w:r>
      <w:proofErr w:type="gramEnd"/>
    </w:p>
    <w:p w:rsidR="009119B3" w:rsidRPr="00185380" w:rsidRDefault="009119B3" w:rsidP="009119B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9119B3" w:rsidRPr="00185380" w:rsidRDefault="009119B3" w:rsidP="009119B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9119B3" w:rsidRPr="00185380" w:rsidRDefault="009119B3" w:rsidP="009119B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7109F1" w:rsidRDefault="007109F1" w:rsidP="00DF40DD">
      <w:pPr>
        <w:rPr>
          <w:rFonts w:ascii="Times New Roman" w:hAnsi="Times New Roman"/>
          <w:sz w:val="24"/>
          <w:szCs w:val="24"/>
        </w:rPr>
      </w:pPr>
    </w:p>
    <w:p w:rsidR="009119B3" w:rsidRDefault="009119B3" w:rsidP="00DF40DD">
      <w:pPr>
        <w:rPr>
          <w:rFonts w:ascii="Times New Roman" w:hAnsi="Times New Roman"/>
          <w:sz w:val="24"/>
          <w:szCs w:val="24"/>
        </w:rPr>
      </w:pPr>
    </w:p>
    <w:p w:rsidR="009119B3" w:rsidRPr="00185380" w:rsidRDefault="009119B3" w:rsidP="00DF40DD">
      <w:pPr>
        <w:rPr>
          <w:rFonts w:ascii="Times New Roman" w:hAnsi="Times New Roman"/>
          <w:sz w:val="24"/>
          <w:szCs w:val="24"/>
        </w:rPr>
      </w:pPr>
    </w:p>
    <w:p w:rsidR="00DF40DD" w:rsidRPr="00185380" w:rsidRDefault="00A4621A" w:rsidP="007109F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 xml:space="preserve">Do </w:t>
      </w:r>
      <w:r w:rsidR="009119B3">
        <w:rPr>
          <w:rFonts w:eastAsia="Calibri"/>
          <w:b/>
          <w:i/>
          <w:szCs w:val="24"/>
          <w:lang w:val="en-US"/>
        </w:rPr>
        <w:t>you</w:t>
      </w:r>
      <w:r>
        <w:rPr>
          <w:rFonts w:eastAsia="Calibri"/>
          <w:b/>
          <w:i/>
          <w:szCs w:val="24"/>
          <w:lang w:val="en-US"/>
        </w:rPr>
        <w:t xml:space="preserve"> have</w:t>
      </w:r>
      <w:r w:rsidR="009119B3">
        <w:rPr>
          <w:rFonts w:eastAsia="Calibri"/>
          <w:b/>
          <w:i/>
          <w:szCs w:val="24"/>
          <w:lang w:val="en-US"/>
        </w:rPr>
        <w:t xml:space="preserve"> experience in </w:t>
      </w:r>
      <w:r>
        <w:rPr>
          <w:rFonts w:eastAsia="Calibri"/>
          <w:b/>
          <w:i/>
          <w:szCs w:val="24"/>
          <w:lang w:val="en-US"/>
        </w:rPr>
        <w:t xml:space="preserve">cabling </w:t>
      </w:r>
      <w:r w:rsidR="009119B3">
        <w:rPr>
          <w:rFonts w:eastAsia="Calibri"/>
          <w:b/>
          <w:i/>
          <w:szCs w:val="24"/>
          <w:lang w:val="en-US"/>
        </w:rPr>
        <w:t xml:space="preserve">mass flow sensors to the electronic equipment over a distance of </w:t>
      </w:r>
      <w:r w:rsidR="003962B9">
        <w:rPr>
          <w:rFonts w:eastAsia="Calibri"/>
          <w:b/>
          <w:i/>
          <w:szCs w:val="24"/>
          <w:lang w:val="en-US"/>
        </w:rPr>
        <w:t>375</w:t>
      </w:r>
      <w:r w:rsidR="009119B3">
        <w:rPr>
          <w:rFonts w:eastAsia="Calibri"/>
          <w:b/>
          <w:i/>
          <w:szCs w:val="24"/>
          <w:lang w:val="en-US"/>
        </w:rPr>
        <w:t xml:space="preserve"> m </w:t>
      </w:r>
      <w:r>
        <w:rPr>
          <w:rFonts w:eastAsia="Calibri"/>
          <w:b/>
          <w:i/>
          <w:szCs w:val="24"/>
          <w:lang w:val="en-US"/>
        </w:rPr>
        <w:t>(</w:t>
      </w:r>
      <w:r w:rsidR="009119B3">
        <w:rPr>
          <w:rFonts w:eastAsia="Calibri"/>
          <w:b/>
          <w:i/>
          <w:szCs w:val="24"/>
          <w:lang w:val="en-US"/>
        </w:rPr>
        <w:t>or more</w:t>
      </w:r>
      <w:r>
        <w:rPr>
          <w:rFonts w:eastAsia="Calibri"/>
          <w:b/>
          <w:i/>
          <w:szCs w:val="24"/>
          <w:lang w:val="en-US"/>
        </w:rPr>
        <w:t>)</w:t>
      </w:r>
      <w:r w:rsidR="003962B9">
        <w:rPr>
          <w:rFonts w:eastAsia="Calibri"/>
          <w:b/>
          <w:i/>
          <w:szCs w:val="24"/>
          <w:lang w:val="en-US"/>
        </w:rPr>
        <w:t xml:space="preserve"> without active signal amplification</w:t>
      </w:r>
      <w:r w:rsidR="00DF40DD">
        <w:rPr>
          <w:rFonts w:eastAsia="Calibri"/>
          <w:b/>
          <w:i/>
          <w:szCs w:val="24"/>
          <w:lang w:val="en-US"/>
        </w:rPr>
        <w:t>?</w:t>
      </w:r>
    </w:p>
    <w:p w:rsidR="00DF40DD" w:rsidRPr="00185380" w:rsidRDefault="00DF40DD" w:rsidP="00DF40DD">
      <w:pPr>
        <w:pStyle w:val="BodyText"/>
        <w:ind w:left="720"/>
        <w:rPr>
          <w:rFonts w:eastAsia="Calibri"/>
          <w:szCs w:val="24"/>
          <w:lang w:val="en-US"/>
        </w:rPr>
      </w:pPr>
    </w:p>
    <w:p w:rsidR="00DF40DD" w:rsidRPr="006F10FE" w:rsidRDefault="00DF40DD" w:rsidP="00DF40DD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DF40DD" w:rsidRPr="006F10FE" w:rsidRDefault="00DF40DD" w:rsidP="00DF40DD">
      <w:pPr>
        <w:rPr>
          <w:rFonts w:ascii="Times New Roman" w:hAnsi="Times New Roman"/>
          <w:b/>
          <w:sz w:val="24"/>
          <w:szCs w:val="24"/>
        </w:rPr>
      </w:pPr>
    </w:p>
    <w:p w:rsidR="00DF40DD" w:rsidRDefault="00DF40DD" w:rsidP="00DF40DD">
      <w:pPr>
        <w:rPr>
          <w:rFonts w:ascii="Times New Roman" w:hAnsi="Times New Roman"/>
          <w:sz w:val="24"/>
          <w:szCs w:val="24"/>
        </w:rPr>
      </w:pPr>
      <w:r w:rsidRPr="00BB2A14">
        <w:rPr>
          <w:rFonts w:ascii="Times New Roman" w:hAnsi="Times New Roman"/>
          <w:sz w:val="24"/>
          <w:szCs w:val="24"/>
        </w:rPr>
        <w:t xml:space="preserve">If YES, please </w:t>
      </w:r>
      <w:r w:rsidR="00BB2A14">
        <w:rPr>
          <w:rFonts w:ascii="Times New Roman" w:hAnsi="Times New Roman"/>
          <w:sz w:val="24"/>
          <w:szCs w:val="24"/>
        </w:rPr>
        <w:t xml:space="preserve">explain </w:t>
      </w:r>
      <w:r w:rsidR="009119B3">
        <w:rPr>
          <w:rFonts w:ascii="Times New Roman" w:hAnsi="Times New Roman"/>
          <w:sz w:val="24"/>
          <w:szCs w:val="24"/>
        </w:rPr>
        <w:t xml:space="preserve">what signal strength </w:t>
      </w:r>
      <w:r w:rsidR="003962B9">
        <w:rPr>
          <w:rFonts w:ascii="Times New Roman" w:hAnsi="Times New Roman"/>
          <w:sz w:val="24"/>
          <w:szCs w:val="24"/>
        </w:rPr>
        <w:t>you obtained</w:t>
      </w:r>
      <w:r w:rsidRPr="00BB2A14">
        <w:rPr>
          <w:rFonts w:ascii="Times New Roman" w:hAnsi="Times New Roman"/>
          <w:sz w:val="24"/>
          <w:szCs w:val="24"/>
        </w:rPr>
        <w:t>:</w:t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A76A33" w:rsidRPr="00185380" w:rsidRDefault="00A76A33" w:rsidP="00A76A3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A76A33" w:rsidRPr="00185380" w:rsidRDefault="00A76A33" w:rsidP="00A76A33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3962B9" w:rsidRDefault="003962B9" w:rsidP="0039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NO, please could you explain under what conditions (higher error </w:t>
      </w:r>
      <w:proofErr w:type="gramStart"/>
      <w:r>
        <w:rPr>
          <w:rFonts w:ascii="Times New Roman" w:hAnsi="Times New Roman"/>
          <w:sz w:val="24"/>
          <w:szCs w:val="24"/>
        </w:rPr>
        <w:t>rate, …)</w:t>
      </w:r>
      <w:proofErr w:type="gramEnd"/>
      <w:r>
        <w:rPr>
          <w:rFonts w:ascii="Times New Roman" w:hAnsi="Times New Roman"/>
          <w:sz w:val="24"/>
          <w:szCs w:val="24"/>
        </w:rPr>
        <w:t xml:space="preserve"> you think this would be achievable:</w:t>
      </w:r>
    </w:p>
    <w:p w:rsidR="003962B9" w:rsidRPr="00185380" w:rsidRDefault="003962B9" w:rsidP="003962B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3962B9" w:rsidRPr="00185380" w:rsidRDefault="003962B9" w:rsidP="003962B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lastRenderedPageBreak/>
        <w:tab/>
      </w:r>
    </w:p>
    <w:p w:rsidR="003962B9" w:rsidRPr="00185380" w:rsidRDefault="003962B9" w:rsidP="003962B9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DF40DD" w:rsidRPr="00185380" w:rsidRDefault="00DF40DD" w:rsidP="00DF40DD">
      <w:pPr>
        <w:rPr>
          <w:rFonts w:ascii="Times New Roman" w:hAnsi="Times New Roman"/>
          <w:sz w:val="24"/>
          <w:szCs w:val="24"/>
        </w:rPr>
      </w:pPr>
    </w:p>
    <w:p w:rsidR="00DF40DD" w:rsidRDefault="00DF40DD" w:rsidP="00185380">
      <w:pPr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537204" w:rsidRPr="00DE7E98" w:rsidRDefault="00537204" w:rsidP="00537204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lastRenderedPageBreak/>
        <w:t>Quality Assurance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0F20B0" w:rsidRDefault="00537204" w:rsidP="00537204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 xml:space="preserve">Are </w:t>
      </w:r>
      <w:r w:rsidRPr="000F20B0">
        <w:rPr>
          <w:rFonts w:eastAsia="Calibri"/>
          <w:b/>
          <w:i/>
          <w:szCs w:val="24"/>
          <w:lang w:val="en-US"/>
        </w:rPr>
        <w:t>you certified ISO 9001:2010, or others in the field of this project?</w:t>
      </w:r>
    </w:p>
    <w:p w:rsidR="00537204" w:rsidRPr="000F20B0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0F20B0" w:rsidRDefault="00537204" w:rsidP="00537204">
      <w:pPr>
        <w:ind w:firstLine="720"/>
        <w:rPr>
          <w:rFonts w:ascii="Times New Roman" w:hAnsi="Times New Roman"/>
          <w:b/>
          <w:sz w:val="24"/>
          <w:szCs w:val="24"/>
        </w:rPr>
      </w:pPr>
      <w:r w:rsidRPr="000F20B0">
        <w:rPr>
          <w:rFonts w:ascii="Times New Roman" w:hAnsi="Times New Roman"/>
          <w:b/>
          <w:sz w:val="24"/>
          <w:szCs w:val="24"/>
        </w:rPr>
        <w:t xml:space="preserve">YES     </w:t>
      </w:r>
      <w:r w:rsidRPr="000F20B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20B0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F20B0">
        <w:rPr>
          <w:rFonts w:ascii="Times New Roman" w:hAnsi="Times New Roman"/>
        </w:rPr>
        <w:fldChar w:fldCharType="end"/>
      </w:r>
      <w:r w:rsidRPr="000F20B0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F20B0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20B0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F20B0">
        <w:rPr>
          <w:rFonts w:ascii="Times New Roman" w:hAnsi="Times New Roman"/>
        </w:rPr>
        <w:fldChar w:fldCharType="end"/>
      </w:r>
    </w:p>
    <w:p w:rsidR="00185380" w:rsidRPr="000F20B0" w:rsidRDefault="00185380" w:rsidP="00185380">
      <w:pPr>
        <w:pStyle w:val="BodyText"/>
        <w:rPr>
          <w:rFonts w:eastAsia="Calibri"/>
          <w:szCs w:val="24"/>
          <w:lang w:val="en-US"/>
        </w:rPr>
      </w:pPr>
    </w:p>
    <w:p w:rsidR="00185380" w:rsidRPr="000F20B0" w:rsidRDefault="00185380" w:rsidP="00185380">
      <w:pPr>
        <w:pStyle w:val="BodyText"/>
        <w:rPr>
          <w:rFonts w:eastAsia="Calibri"/>
          <w:b/>
          <w:i/>
          <w:szCs w:val="24"/>
          <w:lang w:val="en-US"/>
        </w:rPr>
      </w:pPr>
      <w:r w:rsidRPr="000F20B0">
        <w:rPr>
          <w:rFonts w:eastAsia="Calibri"/>
          <w:b/>
          <w:i/>
          <w:szCs w:val="24"/>
          <w:lang w:val="en-US"/>
        </w:rPr>
        <w:t>Please specify your certifications.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268"/>
      </w:tblGrid>
      <w:tr w:rsidR="00185380" w:rsidRPr="00185380" w:rsidTr="0013607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QA Certifications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185380" w:rsidRPr="0018538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Validity Period</w:t>
            </w:r>
          </w:p>
        </w:tc>
      </w:tr>
      <w:tr w:rsidR="00185380" w:rsidRPr="00185380" w:rsidTr="0013607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tabs>
                <w:tab w:val="center" w:pos="1979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</w:tr>
      <w:tr w:rsidR="00185380" w:rsidRPr="00185380" w:rsidTr="0013607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:rsidTr="0013607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537204" w:rsidRPr="00DE7E98" w:rsidRDefault="00537204" w:rsidP="00537204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Project Schedule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185380" w:rsidRDefault="002D2E76" w:rsidP="00537204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 xml:space="preserve">Do you think the </w:t>
      </w:r>
      <w:r w:rsidR="00537204" w:rsidRPr="00481015">
        <w:rPr>
          <w:rFonts w:eastAsia="Calibri"/>
          <w:b/>
          <w:i/>
          <w:szCs w:val="24"/>
          <w:lang w:val="en-US"/>
        </w:rPr>
        <w:t xml:space="preserve">delivery schedule </w:t>
      </w:r>
      <w:r>
        <w:rPr>
          <w:rFonts w:eastAsia="Calibri"/>
          <w:b/>
          <w:i/>
          <w:szCs w:val="24"/>
          <w:lang w:val="en-US"/>
        </w:rPr>
        <w:t xml:space="preserve">is feasible </w:t>
      </w:r>
      <w:r w:rsidR="00537204" w:rsidRPr="00481015">
        <w:rPr>
          <w:rFonts w:eastAsia="Calibri"/>
          <w:b/>
          <w:i/>
          <w:szCs w:val="24"/>
          <w:lang w:val="en-US"/>
        </w:rPr>
        <w:t xml:space="preserve">as defined in Section </w:t>
      </w:r>
      <w:r w:rsidR="00A4621A">
        <w:rPr>
          <w:rFonts w:eastAsia="Calibri"/>
          <w:b/>
          <w:i/>
          <w:szCs w:val="24"/>
          <w:lang w:val="en-US"/>
        </w:rPr>
        <w:t>1.2.2</w:t>
      </w:r>
      <w:r w:rsidR="00A4621A" w:rsidRPr="00481015">
        <w:rPr>
          <w:rFonts w:eastAsia="Calibri"/>
          <w:b/>
          <w:i/>
          <w:szCs w:val="24"/>
          <w:lang w:val="en-US"/>
        </w:rPr>
        <w:t xml:space="preserve"> </w:t>
      </w:r>
      <w:r w:rsidR="00537204" w:rsidRPr="00481015">
        <w:rPr>
          <w:rFonts w:eastAsia="Calibri"/>
          <w:b/>
          <w:i/>
          <w:szCs w:val="24"/>
          <w:lang w:val="en-US"/>
        </w:rPr>
        <w:t xml:space="preserve">of the </w:t>
      </w:r>
      <w:r w:rsidR="00F10BC4">
        <w:rPr>
          <w:rFonts w:eastAsia="Calibri"/>
          <w:b/>
          <w:i/>
          <w:szCs w:val="24"/>
          <w:lang w:val="en-US"/>
        </w:rPr>
        <w:t>T</w:t>
      </w:r>
      <w:r w:rsidR="00A4621A">
        <w:rPr>
          <w:rFonts w:eastAsia="Calibri"/>
          <w:b/>
          <w:i/>
          <w:szCs w:val="24"/>
          <w:lang w:val="en-US"/>
        </w:rPr>
        <w:t xml:space="preserve">echnical </w:t>
      </w:r>
      <w:r w:rsidR="00F10BC4">
        <w:rPr>
          <w:rFonts w:eastAsia="Calibri"/>
          <w:b/>
          <w:i/>
          <w:szCs w:val="24"/>
          <w:lang w:val="en-US"/>
        </w:rPr>
        <w:t>S</w:t>
      </w:r>
      <w:r w:rsidR="00A4621A">
        <w:rPr>
          <w:rFonts w:eastAsia="Calibri"/>
          <w:b/>
          <w:i/>
          <w:szCs w:val="24"/>
          <w:lang w:val="en-US"/>
        </w:rPr>
        <w:t>pecifications document</w:t>
      </w:r>
      <w:r w:rsidR="00537204" w:rsidRPr="00481015">
        <w:rPr>
          <w:rFonts w:eastAsia="Calibri"/>
          <w:b/>
          <w:i/>
          <w:szCs w:val="24"/>
          <w:lang w:val="en-US"/>
        </w:rPr>
        <w:t>?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37204" w:rsidRPr="006F10FE" w:rsidRDefault="00537204" w:rsidP="00537204">
      <w:pPr>
        <w:ind w:firstLine="720"/>
        <w:rPr>
          <w:rFonts w:ascii="Times New Roman" w:hAnsi="Times New Roman"/>
          <w:b/>
          <w:sz w:val="24"/>
          <w:szCs w:val="24"/>
        </w:rPr>
      </w:pPr>
      <w:r w:rsidRPr="006F10FE">
        <w:rPr>
          <w:rFonts w:ascii="Times New Roman" w:hAnsi="Times New Roman"/>
          <w:b/>
          <w:sz w:val="24"/>
          <w:szCs w:val="24"/>
        </w:rPr>
        <w:t>YES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002D0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2D01">
        <w:rPr>
          <w:rFonts w:ascii="Times New Roman" w:hAnsi="Times New Roman"/>
        </w:rPr>
        <w:instrText xml:space="preserve"> FORMCHECKBOX </w:instrText>
      </w:r>
      <w:r w:rsidR="001E1A34">
        <w:rPr>
          <w:rFonts w:ascii="Times New Roman" w:hAnsi="Times New Roman"/>
        </w:rPr>
      </w:r>
      <w:r w:rsidR="001E1A34">
        <w:rPr>
          <w:rFonts w:ascii="Times New Roman" w:hAnsi="Times New Roman"/>
        </w:rPr>
        <w:fldChar w:fldCharType="separate"/>
      </w:r>
      <w:r w:rsidRPr="00002D01">
        <w:rPr>
          <w:rFonts w:ascii="Times New Roman" w:hAnsi="Times New Roman"/>
        </w:rPr>
        <w:fldChar w:fldCharType="end"/>
      </w:r>
    </w:p>
    <w:p w:rsidR="00537204" w:rsidRDefault="00537204" w:rsidP="00185380">
      <w:pPr>
        <w:rPr>
          <w:rFonts w:ascii="Times New Roman" w:hAnsi="Times New Roman"/>
          <w:sz w:val="24"/>
          <w:szCs w:val="24"/>
        </w:rPr>
      </w:pP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NO, please explain </w:t>
      </w:r>
      <w:r w:rsidR="002D2E76">
        <w:rPr>
          <w:rFonts w:ascii="Times New Roman" w:hAnsi="Times New Roman"/>
          <w:sz w:val="24"/>
          <w:szCs w:val="24"/>
        </w:rPr>
        <w:t xml:space="preserve">the exceptions and present a more relevant </w:t>
      </w:r>
      <w:r>
        <w:rPr>
          <w:rFonts w:ascii="Times New Roman" w:hAnsi="Times New Roman"/>
          <w:sz w:val="24"/>
          <w:szCs w:val="24"/>
        </w:rPr>
        <w:t>draft schedule proposal:</w:t>
      </w:r>
    </w:p>
    <w:p w:rsidR="00537204" w:rsidRPr="00185380" w:rsidRDefault="00537204" w:rsidP="00537204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37204" w:rsidRPr="00185380" w:rsidRDefault="00537204" w:rsidP="00537204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0F20B0" w:rsidRPr="00185380" w:rsidRDefault="000F20B0" w:rsidP="000F20B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0F20B0" w:rsidRPr="00185380" w:rsidRDefault="000F20B0" w:rsidP="000F20B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37204" w:rsidRPr="00185380" w:rsidRDefault="00537204" w:rsidP="00537204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537204" w:rsidRDefault="00537204" w:rsidP="00185380">
      <w:pPr>
        <w:rPr>
          <w:rFonts w:ascii="Times New Roman" w:hAnsi="Times New Roman"/>
          <w:sz w:val="24"/>
          <w:szCs w:val="24"/>
        </w:rPr>
      </w:pPr>
    </w:p>
    <w:p w:rsidR="00537204" w:rsidRDefault="00537204" w:rsidP="00185380">
      <w:pPr>
        <w:rPr>
          <w:rFonts w:ascii="Times New Roman" w:hAnsi="Times New Roman"/>
          <w:sz w:val="24"/>
          <w:szCs w:val="24"/>
        </w:rPr>
      </w:pPr>
    </w:p>
    <w:p w:rsidR="00537204" w:rsidRPr="00DE7E98" w:rsidRDefault="00537204" w:rsidP="00537204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lastRenderedPageBreak/>
        <w:t>General Comments</w:t>
      </w:r>
    </w:p>
    <w:p w:rsidR="00537204" w:rsidRDefault="00537204" w:rsidP="00537204">
      <w:pPr>
        <w:rPr>
          <w:rFonts w:ascii="Times New Roman" w:hAnsi="Times New Roman"/>
          <w:sz w:val="24"/>
          <w:szCs w:val="24"/>
        </w:rPr>
      </w:pPr>
    </w:p>
    <w:p w:rsidR="00537204" w:rsidRPr="00185380" w:rsidRDefault="00537204" w:rsidP="00537204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>
        <w:rPr>
          <w:rFonts w:eastAsia="Calibri"/>
          <w:b/>
          <w:i/>
          <w:szCs w:val="24"/>
          <w:lang w:val="en-US"/>
        </w:rPr>
        <w:t>Please indicate any other information that may be relevant for this market survey.</w:t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:rsidR="00185380" w:rsidRPr="00185380" w:rsidRDefault="00185380" w:rsidP="00185380">
      <w:pPr>
        <w:pStyle w:val="BodyText"/>
        <w:rPr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80" w:rsidRPr="00185380" w:rsidTr="0013607E">
        <w:trPr>
          <w:cantSplit/>
          <w:trHeight w:val="567"/>
          <w:jc w:val="center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380" w:rsidRPr="00185380" w:rsidRDefault="00185380" w:rsidP="0013607E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380" w:rsidRPr="00185380" w:rsidRDefault="00185380" w:rsidP="0013607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18538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98" w:right="86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E6" w:rsidRDefault="009D2FE6" w:rsidP="00F60270">
      <w:pPr>
        <w:spacing w:line="240" w:lineRule="auto"/>
      </w:pPr>
      <w:r>
        <w:separator/>
      </w:r>
    </w:p>
  </w:endnote>
  <w:endnote w:type="continuationSeparator" w:id="0">
    <w:p w:rsidR="009D2FE6" w:rsidRDefault="009D2FE6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80" w:rsidRPr="00185380" w:rsidRDefault="00185380">
    <w:pPr>
      <w:pStyle w:val="Footer"/>
      <w:rPr>
        <w:rFonts w:ascii="Times New Roman" w:hAnsi="Times New Roman"/>
        <w:b/>
        <w:color w:val="FF0000"/>
      </w:rPr>
    </w:pPr>
    <w:r w:rsidRPr="00185380">
      <w:rPr>
        <w:rFonts w:ascii="Times New Roman" w:hAnsi="Times New Roman"/>
        <w:b/>
        <w:color w:val="FF0000"/>
      </w:rPr>
      <w:t>ITER RESTRICTED</w:t>
    </w:r>
  </w:p>
  <w:p w:rsidR="00185380" w:rsidRPr="00844791" w:rsidRDefault="00185380">
    <w:pPr>
      <w:pStyle w:val="Footer"/>
      <w:rPr>
        <w:rFonts w:ascii="Times New Roman" w:hAnsi="Times New Roman"/>
        <w:lang w:val="en-GB"/>
      </w:rPr>
    </w:pPr>
    <w:r w:rsidRPr="00185380">
      <w:rPr>
        <w:rFonts w:ascii="Times New Roman" w:hAnsi="Times New Roman"/>
      </w:rPr>
      <w:t xml:space="preserve">Market Survey. </w:t>
    </w:r>
    <w:r w:rsidR="00614342">
      <w:rPr>
        <w:rFonts w:ascii="Times New Roman" w:hAnsi="Times New Roman"/>
      </w:rPr>
      <w:t>Supply of</w:t>
    </w:r>
    <w:r w:rsidR="00BB2A14">
      <w:rPr>
        <w:rFonts w:ascii="Times New Roman" w:hAnsi="Times New Roman"/>
      </w:rPr>
      <w:t xml:space="preserve"> IVC </w:t>
    </w:r>
    <w:r w:rsidR="003962B9">
      <w:rPr>
        <w:rFonts w:ascii="Times New Roman" w:hAnsi="Times New Roman"/>
      </w:rPr>
      <w:t>Flowmeters</w:t>
    </w:r>
    <w:r w:rsidR="00BB2A14">
      <w:rPr>
        <w:rFonts w:ascii="Times New Roman" w:hAnsi="Times New Roman"/>
      </w:rPr>
      <w:t xml:space="preserve">. </w:t>
    </w:r>
    <w:r w:rsidRPr="00844791">
      <w:rPr>
        <w:rFonts w:ascii="Times New Roman" w:hAnsi="Times New Roman"/>
        <w:lang w:val="en-GB"/>
      </w:rPr>
      <w:t xml:space="preserve">Technical </w:t>
    </w:r>
    <w:r w:rsidRPr="001E1A34">
      <w:rPr>
        <w:rFonts w:ascii="Times New Roman" w:hAnsi="Times New Roman"/>
        <w:lang w:val="en-GB"/>
      </w:rPr>
      <w:t>Questionnaire ref. IO/</w:t>
    </w:r>
    <w:r w:rsidR="001E1A34" w:rsidRPr="001E1A34">
      <w:rPr>
        <w:rFonts w:ascii="Times New Roman" w:hAnsi="Times New Roman"/>
        <w:lang w:val="en-GB"/>
      </w:rPr>
      <w:t>23</w:t>
    </w:r>
    <w:r w:rsidR="001E1A34">
      <w:rPr>
        <w:rFonts w:ascii="Times New Roman" w:hAnsi="Times New Roman"/>
        <w:lang w:val="en-GB"/>
      </w:rPr>
      <w:t>/MS/10024757/ABN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0" w:rsidRPr="00432F67" w:rsidRDefault="00550C60" w:rsidP="00550C60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432F67">
      <w:rPr>
        <w:rFonts w:ascii="Times New Roman" w:hAnsi="Times New Roman"/>
        <w:sz w:val="18"/>
        <w:szCs w:val="18"/>
        <w:lang w:val="fr-FR"/>
      </w:rPr>
      <w:t xml:space="preserve">Contact: </w:t>
    </w:r>
    <w:r w:rsidRPr="00432F67">
      <w:rPr>
        <w:rFonts w:ascii="Times New Roman" w:hAnsi="Times New Roman"/>
        <w:sz w:val="18"/>
        <w:szCs w:val="18"/>
        <w:lang w:val="fr-FR"/>
      </w:rPr>
      <w:tab/>
    </w:r>
    <w:r w:rsidR="003962B9">
      <w:rPr>
        <w:rFonts w:ascii="Times New Roman" w:hAnsi="Times New Roman"/>
        <w:i/>
        <w:sz w:val="18"/>
        <w:szCs w:val="18"/>
        <w:lang w:val="fr-FR"/>
      </w:rPr>
      <w:t>Celine Di Mento</w:t>
    </w:r>
    <w:r w:rsidRPr="00432F67">
      <w:rPr>
        <w:rFonts w:ascii="Times New Roman" w:hAnsi="Times New Roman"/>
        <w:i/>
        <w:sz w:val="18"/>
        <w:szCs w:val="18"/>
        <w:lang w:val="fr-FR"/>
      </w:rPr>
      <w:t xml:space="preserve"> </w:t>
    </w:r>
    <w:r w:rsidR="00BB6A3F">
      <w:rPr>
        <w:rFonts w:ascii="Times New Roman" w:hAnsi="Times New Roman"/>
        <w:sz w:val="18"/>
        <w:szCs w:val="18"/>
        <w:lang w:val="fr-FR"/>
      </w:rPr>
      <w:t xml:space="preserve">– </w:t>
    </w:r>
    <w:proofErr w:type="spellStart"/>
    <w:r w:rsidR="00BB6A3F">
      <w:rPr>
        <w:rFonts w:ascii="Times New Roman" w:hAnsi="Times New Roman"/>
        <w:sz w:val="18"/>
        <w:szCs w:val="18"/>
        <w:lang w:val="fr-FR"/>
      </w:rPr>
      <w:t>Procurement</w:t>
    </w:r>
    <w:proofErr w:type="spellEnd"/>
    <w:r w:rsidR="00BB6A3F">
      <w:rPr>
        <w:rFonts w:ascii="Times New Roman" w:hAnsi="Times New Roman"/>
        <w:sz w:val="18"/>
        <w:szCs w:val="18"/>
        <w:lang w:val="fr-FR"/>
      </w:rPr>
      <w:t xml:space="preserve"> and</w:t>
    </w:r>
    <w:r w:rsidRPr="00432F67">
      <w:rPr>
        <w:rFonts w:ascii="Times New Roman" w:hAnsi="Times New Roman"/>
        <w:sz w:val="18"/>
        <w:szCs w:val="18"/>
        <w:lang w:val="fr-FR"/>
      </w:rPr>
      <w:t xml:space="preserve"> </w:t>
    </w:r>
    <w:proofErr w:type="spellStart"/>
    <w:r w:rsidRPr="00844791">
      <w:rPr>
        <w:rFonts w:ascii="Times New Roman" w:hAnsi="Times New Roman"/>
        <w:sz w:val="18"/>
        <w:szCs w:val="18"/>
        <w:lang w:val="fr-FR"/>
      </w:rPr>
      <w:t>Contract</w:t>
    </w:r>
    <w:r w:rsidR="00BB6A3F" w:rsidRPr="00844791">
      <w:rPr>
        <w:rFonts w:ascii="Times New Roman" w:hAnsi="Times New Roman"/>
        <w:sz w:val="18"/>
        <w:szCs w:val="18"/>
        <w:lang w:val="fr-FR"/>
      </w:rPr>
      <w:t>s</w:t>
    </w:r>
    <w:proofErr w:type="spellEnd"/>
    <w:r w:rsidR="00BB6A3F">
      <w:rPr>
        <w:rFonts w:ascii="Times New Roman" w:hAnsi="Times New Roman"/>
        <w:sz w:val="18"/>
        <w:szCs w:val="18"/>
        <w:lang w:val="fr-FR"/>
      </w:rPr>
      <w:t xml:space="preserve"> Division - Tel. +33 (0)4</w:t>
    </w:r>
    <w:r w:rsidRPr="00432F67">
      <w:rPr>
        <w:rFonts w:ascii="Times New Roman" w:hAnsi="Times New Roman"/>
        <w:sz w:val="18"/>
        <w:szCs w:val="18"/>
        <w:lang w:val="fr-FR"/>
      </w:rPr>
      <w:t>42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17</w:t>
    </w:r>
    <w:r w:rsidR="003962B9">
      <w:rPr>
        <w:rFonts w:ascii="Times New Roman" w:hAnsi="Times New Roman"/>
        <w:sz w:val="18"/>
        <w:szCs w:val="18"/>
        <w:lang w:val="fr-FR"/>
      </w:rPr>
      <w:t>7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="003962B9">
      <w:rPr>
        <w:rFonts w:ascii="Times New Roman" w:hAnsi="Times New Roman"/>
        <w:sz w:val="18"/>
        <w:szCs w:val="18"/>
        <w:lang w:val="fr-FR"/>
      </w:rPr>
      <w:t>021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ab/>
      <w:t xml:space="preserve">e-mail: </w:t>
    </w:r>
    <w:proofErr w:type="spellStart"/>
    <w:r w:rsidR="003962B9" w:rsidRPr="00614342">
      <w:rPr>
        <w:rFonts w:ascii="Times New Roman" w:hAnsi="Times New Roman"/>
        <w:sz w:val="18"/>
      </w:rPr>
      <w:t>Celine.DiMento</w:t>
    </w:r>
    <w:proofErr w:type="spellEnd"/>
    <w:r w:rsidR="003962B9">
      <w:rPr>
        <w:rFonts w:ascii="Times New Roman" w:hAnsi="Times New Roman"/>
        <w:sz w:val="18"/>
        <w:szCs w:val="18"/>
        <w:lang w:val="fr-FR"/>
      </w:rPr>
      <w:t>@iter.org</w:t>
    </w:r>
  </w:p>
  <w:p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E6" w:rsidRDefault="009D2FE6" w:rsidP="00F60270">
      <w:pPr>
        <w:spacing w:line="240" w:lineRule="auto"/>
      </w:pPr>
      <w:r>
        <w:separator/>
      </w:r>
    </w:p>
  </w:footnote>
  <w:footnote w:type="continuationSeparator" w:id="0">
    <w:p w:rsidR="009D2FE6" w:rsidRDefault="009D2FE6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val="en-GB" w:eastAsia="en-GB"/>
      </w:rPr>
      <w:drawing>
        <wp:inline distT="0" distB="0" distL="0" distR="0">
          <wp:extent cx="1508125" cy="724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5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val="en-GB" w:eastAsia="en-GB"/>
      </w:rPr>
      <w:drawing>
        <wp:inline distT="0" distB="0" distL="0" distR="0">
          <wp:extent cx="1508125" cy="72453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Vinon-sur-Verdon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A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A7E08"/>
    <w:multiLevelType w:val="hybridMultilevel"/>
    <w:tmpl w:val="F86868F0"/>
    <w:lvl w:ilvl="0" w:tplc="35E61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007A1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76565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506E2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CD46A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3B5C1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D869E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3122EB"/>
    <w:multiLevelType w:val="hybridMultilevel"/>
    <w:tmpl w:val="1CF8A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3FE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426028"/>
    <w:multiLevelType w:val="hybridMultilevel"/>
    <w:tmpl w:val="31A27B14"/>
    <w:lvl w:ilvl="0" w:tplc="C5D4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C46A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5E590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E8326B"/>
    <w:multiLevelType w:val="hybridMultilevel"/>
    <w:tmpl w:val="D0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11999"/>
    <w:multiLevelType w:val="hybridMultilevel"/>
    <w:tmpl w:val="7AA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9"/>
    <w:rsid w:val="00016405"/>
    <w:rsid w:val="000433BC"/>
    <w:rsid w:val="00056FC7"/>
    <w:rsid w:val="00080B91"/>
    <w:rsid w:val="000849D2"/>
    <w:rsid w:val="000905E9"/>
    <w:rsid w:val="000E2EA5"/>
    <w:rsid w:val="000F20B0"/>
    <w:rsid w:val="001034E3"/>
    <w:rsid w:val="0012486E"/>
    <w:rsid w:val="00132489"/>
    <w:rsid w:val="00134F41"/>
    <w:rsid w:val="0015497A"/>
    <w:rsid w:val="00161717"/>
    <w:rsid w:val="00185380"/>
    <w:rsid w:val="001C1A39"/>
    <w:rsid w:val="001E1A34"/>
    <w:rsid w:val="00200700"/>
    <w:rsid w:val="00204546"/>
    <w:rsid w:val="002247F5"/>
    <w:rsid w:val="00264FE8"/>
    <w:rsid w:val="00285B8C"/>
    <w:rsid w:val="002D2E76"/>
    <w:rsid w:val="002D36DD"/>
    <w:rsid w:val="002E6247"/>
    <w:rsid w:val="002F78D3"/>
    <w:rsid w:val="003342AC"/>
    <w:rsid w:val="003403A6"/>
    <w:rsid w:val="003962B9"/>
    <w:rsid w:val="003D289D"/>
    <w:rsid w:val="003F1FF9"/>
    <w:rsid w:val="003F6C74"/>
    <w:rsid w:val="00402895"/>
    <w:rsid w:val="00443511"/>
    <w:rsid w:val="00481015"/>
    <w:rsid w:val="004D5587"/>
    <w:rsid w:val="004E0823"/>
    <w:rsid w:val="00503EFA"/>
    <w:rsid w:val="00523906"/>
    <w:rsid w:val="005344FE"/>
    <w:rsid w:val="00537204"/>
    <w:rsid w:val="00546FD1"/>
    <w:rsid w:val="00550C60"/>
    <w:rsid w:val="0057769F"/>
    <w:rsid w:val="005A4779"/>
    <w:rsid w:val="005A6B9D"/>
    <w:rsid w:val="005B31FE"/>
    <w:rsid w:val="005D6FAE"/>
    <w:rsid w:val="006018D4"/>
    <w:rsid w:val="00614342"/>
    <w:rsid w:val="0061582D"/>
    <w:rsid w:val="00625ECE"/>
    <w:rsid w:val="006649A9"/>
    <w:rsid w:val="00677778"/>
    <w:rsid w:val="006A02F9"/>
    <w:rsid w:val="006C379C"/>
    <w:rsid w:val="006E324D"/>
    <w:rsid w:val="006E476B"/>
    <w:rsid w:val="006E5265"/>
    <w:rsid w:val="006E7844"/>
    <w:rsid w:val="006F10FE"/>
    <w:rsid w:val="006F6222"/>
    <w:rsid w:val="007109F1"/>
    <w:rsid w:val="00711D5C"/>
    <w:rsid w:val="00750CEE"/>
    <w:rsid w:val="007512FF"/>
    <w:rsid w:val="00775520"/>
    <w:rsid w:val="00801EAE"/>
    <w:rsid w:val="00816F95"/>
    <w:rsid w:val="00822A84"/>
    <w:rsid w:val="008323DE"/>
    <w:rsid w:val="00844791"/>
    <w:rsid w:val="00846277"/>
    <w:rsid w:val="0084647A"/>
    <w:rsid w:val="008474A6"/>
    <w:rsid w:val="00853649"/>
    <w:rsid w:val="0088747E"/>
    <w:rsid w:val="008977A8"/>
    <w:rsid w:val="008B2881"/>
    <w:rsid w:val="008C5699"/>
    <w:rsid w:val="008F1B27"/>
    <w:rsid w:val="008F3DAC"/>
    <w:rsid w:val="009104A6"/>
    <w:rsid w:val="009113A9"/>
    <w:rsid w:val="009119B3"/>
    <w:rsid w:val="00914CF2"/>
    <w:rsid w:val="009154A2"/>
    <w:rsid w:val="00923F5E"/>
    <w:rsid w:val="00941C30"/>
    <w:rsid w:val="00946066"/>
    <w:rsid w:val="00983B0F"/>
    <w:rsid w:val="00992020"/>
    <w:rsid w:val="009A4E19"/>
    <w:rsid w:val="009D2FE6"/>
    <w:rsid w:val="009D5C5F"/>
    <w:rsid w:val="00A12D6E"/>
    <w:rsid w:val="00A4621A"/>
    <w:rsid w:val="00A525AF"/>
    <w:rsid w:val="00A76A33"/>
    <w:rsid w:val="00A805BE"/>
    <w:rsid w:val="00A82116"/>
    <w:rsid w:val="00A967EF"/>
    <w:rsid w:val="00A97FAA"/>
    <w:rsid w:val="00AA7869"/>
    <w:rsid w:val="00AD48C2"/>
    <w:rsid w:val="00AE7C58"/>
    <w:rsid w:val="00B36A1A"/>
    <w:rsid w:val="00B72F74"/>
    <w:rsid w:val="00B84ACB"/>
    <w:rsid w:val="00BA4BA6"/>
    <w:rsid w:val="00BB2A14"/>
    <w:rsid w:val="00BB6A3F"/>
    <w:rsid w:val="00BC6ECC"/>
    <w:rsid w:val="00C025C2"/>
    <w:rsid w:val="00C161C7"/>
    <w:rsid w:val="00C340DB"/>
    <w:rsid w:val="00C35DF4"/>
    <w:rsid w:val="00C377A5"/>
    <w:rsid w:val="00C47148"/>
    <w:rsid w:val="00C561F1"/>
    <w:rsid w:val="00C66B87"/>
    <w:rsid w:val="00C934F8"/>
    <w:rsid w:val="00CE5F02"/>
    <w:rsid w:val="00CF3BD3"/>
    <w:rsid w:val="00D82E7F"/>
    <w:rsid w:val="00DA13C6"/>
    <w:rsid w:val="00DA619D"/>
    <w:rsid w:val="00DB2ED6"/>
    <w:rsid w:val="00DD31D2"/>
    <w:rsid w:val="00DD3D64"/>
    <w:rsid w:val="00DE7E98"/>
    <w:rsid w:val="00DF40DD"/>
    <w:rsid w:val="00DF645F"/>
    <w:rsid w:val="00E10E25"/>
    <w:rsid w:val="00E33C71"/>
    <w:rsid w:val="00E51E03"/>
    <w:rsid w:val="00E526CC"/>
    <w:rsid w:val="00E52701"/>
    <w:rsid w:val="00E97224"/>
    <w:rsid w:val="00ED6E96"/>
    <w:rsid w:val="00EE3288"/>
    <w:rsid w:val="00EF131F"/>
    <w:rsid w:val="00F10BC4"/>
    <w:rsid w:val="00F335AE"/>
    <w:rsid w:val="00F60270"/>
    <w:rsid w:val="00F772A4"/>
    <w:rsid w:val="00F858EB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D072F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eastAsia="SimSu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Brown@i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e.Dimento@i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3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Di mento Celine EXT</cp:lastModifiedBy>
  <cp:revision>3</cp:revision>
  <cp:lastPrinted>2018-10-18T13:28:00Z</cp:lastPrinted>
  <dcterms:created xsi:type="dcterms:W3CDTF">2023-04-07T08:00:00Z</dcterms:created>
  <dcterms:modified xsi:type="dcterms:W3CDTF">2023-04-07T08:02:00Z</dcterms:modified>
</cp:coreProperties>
</file>